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6A7C7C" w14:paraId="0A6A14DC" w14:textId="77777777" w:rsidTr="008D3B1A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426F042" w14:textId="77777777" w:rsidR="006A7C7C" w:rsidRDefault="006A7C7C" w:rsidP="008D3B1A">
            <w:pPr>
              <w:pStyle w:val="ZCom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873A2F4" wp14:editId="273F3186">
                  <wp:extent cx="1367790" cy="675640"/>
                  <wp:effectExtent l="0" t="0" r="3810" b="0"/>
                  <wp:docPr id="1" name="Picture 1" descr="C:\WINNT\Profiles\Administrator\Desktop\logo_ec_17_colors_300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NT\Profiles\Administrator\Desktop\logo_ec_17_colors_300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44DC10A8" w14:textId="77777777" w:rsidR="006A7C7C" w:rsidRDefault="006A7C7C" w:rsidP="008D3B1A">
            <w:pPr>
              <w:pStyle w:val="ZCom"/>
              <w:spacing w:before="90"/>
            </w:pPr>
            <w:r>
              <w:t>EUROPEAN COMMISSION</w:t>
            </w:r>
          </w:p>
          <w:p w14:paraId="4977E076" w14:textId="77777777" w:rsidR="006A7C7C" w:rsidRDefault="006A7C7C" w:rsidP="008D3B1A">
            <w:pPr>
              <w:pStyle w:val="ZDGName"/>
            </w:pPr>
            <w:r>
              <w:t>DIRECTORATE-GENERAL HOME AFFAIRS</w:t>
            </w:r>
          </w:p>
          <w:p w14:paraId="16EAEA22" w14:textId="77777777" w:rsidR="006A7C7C" w:rsidRDefault="006A7C7C" w:rsidP="008D3B1A">
            <w:pPr>
              <w:pStyle w:val="ZDGName"/>
            </w:pPr>
          </w:p>
          <w:p w14:paraId="4D24D6F8" w14:textId="77777777" w:rsidR="006A7C7C" w:rsidRPr="00086452" w:rsidRDefault="006A7C7C" w:rsidP="008D3B1A">
            <w:pPr>
              <w:widowControl w:val="0"/>
              <w:spacing w:after="0"/>
              <w:ind w:right="85"/>
              <w:rPr>
                <w:rFonts w:ascii="Arial" w:hAnsi="Arial"/>
                <w:b/>
                <w:snapToGrid w:val="0"/>
                <w:sz w:val="16"/>
              </w:rPr>
            </w:pPr>
            <w:r w:rsidRPr="00086452">
              <w:rPr>
                <w:rFonts w:ascii="Arial" w:hAnsi="Arial"/>
                <w:b/>
                <w:snapToGrid w:val="0"/>
                <w:sz w:val="16"/>
              </w:rPr>
              <w:t>Directorate E – Migration and Security Funds</w:t>
            </w:r>
          </w:p>
          <w:p w14:paraId="1957BFEA" w14:textId="77777777" w:rsidR="006A7C7C" w:rsidRPr="00086452" w:rsidRDefault="006A7C7C" w:rsidP="008D3B1A">
            <w:pPr>
              <w:widowControl w:val="0"/>
              <w:spacing w:after="0"/>
              <w:ind w:right="85"/>
              <w:rPr>
                <w:rFonts w:ascii="Arial" w:hAnsi="Arial"/>
                <w:b/>
                <w:snapToGrid w:val="0"/>
                <w:sz w:val="16"/>
              </w:rPr>
            </w:pPr>
          </w:p>
          <w:p w14:paraId="566A22FD" w14:textId="77777777" w:rsidR="006A7C7C" w:rsidRPr="00086452" w:rsidRDefault="006A7C7C" w:rsidP="008D3B1A">
            <w:pPr>
              <w:spacing w:after="0"/>
              <w:ind w:right="85"/>
              <w:rPr>
                <w:rFonts w:ascii="Arial" w:hAnsi="Arial"/>
                <w:snapToGrid w:val="0"/>
                <w:sz w:val="16"/>
              </w:rPr>
            </w:pPr>
            <w:r w:rsidRPr="00086452">
              <w:rPr>
                <w:rFonts w:ascii="Arial" w:hAnsi="Arial"/>
                <w:snapToGrid w:val="0"/>
                <w:sz w:val="16"/>
              </w:rPr>
              <w:t>Unit E.2: National programmes for South and East Europe, evaluation, AMIF/ISF Committee</w:t>
            </w:r>
          </w:p>
          <w:p w14:paraId="40CD197B" w14:textId="77777777" w:rsidR="006A7C7C" w:rsidRPr="00086452" w:rsidRDefault="006A7C7C" w:rsidP="008D3B1A">
            <w:pPr>
              <w:spacing w:after="0"/>
              <w:ind w:right="85"/>
              <w:rPr>
                <w:rFonts w:ascii="Helvetica" w:hAnsi="Helvetica"/>
                <w:snapToGrid w:val="0"/>
                <w:sz w:val="16"/>
              </w:rPr>
            </w:pPr>
            <w:r w:rsidRPr="00086452">
              <w:rPr>
                <w:rFonts w:ascii="Arial" w:hAnsi="Arial"/>
                <w:snapToGrid w:val="0"/>
                <w:sz w:val="16"/>
              </w:rPr>
              <w:t>Unit E.3: National programmes for North and West Europe, budget, MFF, agencies</w:t>
            </w:r>
          </w:p>
          <w:p w14:paraId="19C49D92" w14:textId="77777777" w:rsidR="006A7C7C" w:rsidRDefault="006A7C7C" w:rsidP="008D3B1A">
            <w:pPr>
              <w:pStyle w:val="ZDGName"/>
            </w:pPr>
          </w:p>
          <w:p w14:paraId="175747CC" w14:textId="77777777" w:rsidR="003702EB" w:rsidRDefault="003702EB" w:rsidP="008D3B1A">
            <w:pPr>
              <w:pStyle w:val="ZDGName"/>
            </w:pPr>
          </w:p>
        </w:tc>
      </w:tr>
    </w:tbl>
    <w:p w14:paraId="39C8C107" w14:textId="5E0DB776" w:rsidR="007471DB" w:rsidRPr="00251811" w:rsidRDefault="007471DB" w:rsidP="00251811">
      <w:pPr>
        <w:spacing w:after="200" w:line="276" w:lineRule="auto"/>
        <w:rPr>
          <w:rFonts w:ascii="Verdana" w:hAnsi="Verdana" w:cs="Calibri"/>
        </w:rPr>
      </w:pPr>
      <w:bookmarkStart w:id="0" w:name="_GoBack"/>
      <w:bookmarkEnd w:id="0"/>
      <w:r w:rsidRPr="007471DB">
        <w:rPr>
          <w:sz w:val="32"/>
        </w:rPr>
        <w:t>Annex</w:t>
      </w:r>
    </w:p>
    <w:p w14:paraId="65A20AA6" w14:textId="77777777" w:rsidR="007471DB" w:rsidRPr="002B63ED" w:rsidRDefault="007471DB" w:rsidP="007471DB">
      <w:pPr>
        <w:spacing w:after="100" w:afterAutospacing="1"/>
        <w:jc w:val="center"/>
        <w:rPr>
          <w:rFonts w:ascii="Verdana" w:hAnsi="Verdana"/>
          <w:b/>
          <w:szCs w:val="24"/>
        </w:rPr>
      </w:pPr>
      <w:r w:rsidRPr="002B63ED">
        <w:rPr>
          <w:rFonts w:ascii="Verdana" w:hAnsi="Verdana"/>
          <w:b/>
          <w:szCs w:val="24"/>
        </w:rPr>
        <w:t>Application form for Specific Actions</w:t>
      </w:r>
    </w:p>
    <w:p w14:paraId="0555DD14" w14:textId="72A3D1A2" w:rsidR="005B0308" w:rsidRPr="002B63ED" w:rsidRDefault="00AD1740" w:rsidP="00256190">
      <w:pPr>
        <w:spacing w:after="100" w:afterAutospacing="1"/>
        <w:jc w:val="center"/>
        <w:rPr>
          <w:rFonts w:ascii="Verdana" w:hAnsi="Verdana"/>
          <w:b/>
          <w:szCs w:val="24"/>
        </w:rPr>
      </w:pPr>
      <w:r w:rsidRPr="002B63ED">
        <w:rPr>
          <w:rFonts w:ascii="Verdana" w:hAnsi="Verdana"/>
          <w:b/>
          <w:szCs w:val="24"/>
        </w:rPr>
        <w:t>EBCGA</w:t>
      </w:r>
      <w:r w:rsidR="007471DB" w:rsidRPr="002B63ED">
        <w:rPr>
          <w:rFonts w:ascii="Verdana" w:hAnsi="Verdana"/>
          <w:b/>
          <w:szCs w:val="24"/>
        </w:rPr>
        <w:t xml:space="preserve"> equipment </w:t>
      </w:r>
    </w:p>
    <w:p w14:paraId="43C71EDA" w14:textId="5FFF1210" w:rsidR="005B0308" w:rsidRPr="002B63ED" w:rsidRDefault="00B22EC8" w:rsidP="002B63ED">
      <w:pPr>
        <w:pStyle w:val="ListParagraph"/>
        <w:numPr>
          <w:ilvl w:val="0"/>
          <w:numId w:val="48"/>
        </w:numPr>
        <w:spacing w:after="100" w:afterAutospacing="1"/>
        <w:jc w:val="both"/>
        <w:rPr>
          <w:rFonts w:ascii="Verdana" w:hAnsi="Verdana"/>
          <w:i/>
          <w:sz w:val="24"/>
          <w:szCs w:val="24"/>
        </w:rPr>
      </w:pPr>
      <w:r w:rsidRPr="002B63ED">
        <w:rPr>
          <w:rFonts w:ascii="Verdana" w:hAnsi="Verdana"/>
          <w:i/>
          <w:sz w:val="24"/>
          <w:szCs w:val="24"/>
          <w:u w:val="single"/>
        </w:rPr>
        <w:t>one</w:t>
      </w:r>
      <w:r w:rsidR="007471DB" w:rsidRPr="002B63ED">
        <w:rPr>
          <w:rFonts w:ascii="Verdana" w:hAnsi="Verdana"/>
          <w:i/>
          <w:sz w:val="24"/>
          <w:szCs w:val="24"/>
        </w:rPr>
        <w:t xml:space="preserve"> application form per type of equipment</w:t>
      </w:r>
    </w:p>
    <w:p w14:paraId="0E882ED2" w14:textId="62469385" w:rsidR="008D3B1A" w:rsidRPr="002B63ED" w:rsidRDefault="005B0308" w:rsidP="002B63ED">
      <w:pPr>
        <w:pStyle w:val="ListParagraph"/>
        <w:numPr>
          <w:ilvl w:val="0"/>
          <w:numId w:val="48"/>
        </w:numPr>
        <w:spacing w:after="100" w:afterAutospacing="1"/>
        <w:jc w:val="both"/>
        <w:rPr>
          <w:rFonts w:ascii="Verdana" w:hAnsi="Verdana"/>
          <w:szCs w:val="24"/>
        </w:rPr>
      </w:pPr>
      <w:r w:rsidRPr="002B63ED">
        <w:rPr>
          <w:rFonts w:ascii="Verdana" w:hAnsi="Verdana"/>
          <w:i/>
          <w:sz w:val="24"/>
          <w:szCs w:val="24"/>
        </w:rPr>
        <w:t xml:space="preserve">to be submitted together with the </w:t>
      </w:r>
      <w:r w:rsidRPr="002B63ED">
        <w:rPr>
          <w:rFonts w:ascii="Verdana" w:hAnsi="Verdana"/>
          <w:i/>
          <w:sz w:val="24"/>
          <w:szCs w:val="24"/>
          <w:u w:val="single"/>
        </w:rPr>
        <w:t>E</w:t>
      </w:r>
      <w:r w:rsidR="00AD1740" w:rsidRPr="002B63ED">
        <w:rPr>
          <w:rFonts w:ascii="Verdana" w:hAnsi="Verdana"/>
          <w:i/>
          <w:sz w:val="24"/>
          <w:szCs w:val="24"/>
          <w:u w:val="single"/>
        </w:rPr>
        <w:t>BCGA</w:t>
      </w:r>
      <w:r w:rsidR="00C97525" w:rsidRPr="002B63ED">
        <w:rPr>
          <w:rFonts w:ascii="Verdana" w:hAnsi="Verdana"/>
          <w:i/>
          <w:sz w:val="24"/>
          <w:szCs w:val="24"/>
          <w:u w:val="single"/>
        </w:rPr>
        <w:t xml:space="preserve"> </w:t>
      </w:r>
      <w:r w:rsidRPr="002B63ED">
        <w:rPr>
          <w:rFonts w:ascii="Verdana" w:hAnsi="Verdana"/>
          <w:i/>
          <w:sz w:val="24"/>
          <w:szCs w:val="24"/>
          <w:u w:val="single"/>
        </w:rPr>
        <w:t xml:space="preserve">deployment </w:t>
      </w:r>
      <w:r w:rsidR="00C97525" w:rsidRPr="002B63ED">
        <w:rPr>
          <w:rFonts w:ascii="Verdana" w:hAnsi="Verdana"/>
          <w:i/>
          <w:sz w:val="24"/>
          <w:szCs w:val="24"/>
          <w:u w:val="single"/>
        </w:rPr>
        <w:t>form</w:t>
      </w:r>
    </w:p>
    <w:p w14:paraId="7754AE36" w14:textId="1BAEDB46" w:rsidR="00C97525" w:rsidRPr="002B63ED" w:rsidRDefault="008D3B1A" w:rsidP="002B63ED">
      <w:pPr>
        <w:pStyle w:val="ListParagraph"/>
        <w:numPr>
          <w:ilvl w:val="0"/>
          <w:numId w:val="48"/>
        </w:numPr>
        <w:spacing w:after="100" w:afterAutospacing="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Completeness of the requested information will be essential during the evaluation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96"/>
        <w:gridCol w:w="3096"/>
        <w:gridCol w:w="3414"/>
      </w:tblGrid>
      <w:tr w:rsidR="00B22EC8" w:rsidRPr="00B22EC8" w14:paraId="2B056BEA" w14:textId="77777777" w:rsidTr="008D3B1A">
        <w:tc>
          <w:tcPr>
            <w:tcW w:w="9606" w:type="dxa"/>
            <w:gridSpan w:val="3"/>
          </w:tcPr>
          <w:p w14:paraId="08291488" w14:textId="73887766" w:rsidR="00B22EC8" w:rsidRPr="002B63ED" w:rsidRDefault="00B22EC8" w:rsidP="002B63ED">
            <w:pPr>
              <w:pStyle w:val="ListParagraph"/>
              <w:numPr>
                <w:ilvl w:val="0"/>
                <w:numId w:val="49"/>
              </w:numPr>
              <w:spacing w:after="100" w:afterAutospacing="1"/>
              <w:rPr>
                <w:rFonts w:ascii="Verdana" w:hAnsi="Verdana"/>
                <w:b/>
                <w:szCs w:val="24"/>
              </w:rPr>
            </w:pPr>
            <w:r w:rsidRPr="002B63ED">
              <w:rPr>
                <w:rFonts w:ascii="Verdana" w:hAnsi="Verdana"/>
                <w:b/>
                <w:szCs w:val="24"/>
              </w:rPr>
              <w:t xml:space="preserve">General </w:t>
            </w:r>
            <w:r>
              <w:rPr>
                <w:rFonts w:ascii="Verdana" w:hAnsi="Verdana"/>
                <w:b/>
                <w:szCs w:val="24"/>
              </w:rPr>
              <w:t>part</w:t>
            </w:r>
          </w:p>
        </w:tc>
      </w:tr>
      <w:tr w:rsidR="00256190" w:rsidRPr="00B22EC8" w14:paraId="0C334888" w14:textId="77777777" w:rsidTr="008D3B1A">
        <w:tc>
          <w:tcPr>
            <w:tcW w:w="6192" w:type="dxa"/>
            <w:gridSpan w:val="2"/>
          </w:tcPr>
          <w:p w14:paraId="06AC4030" w14:textId="199C7AFD" w:rsidR="00B22EC8" w:rsidRPr="002B63ED" w:rsidRDefault="00256190" w:rsidP="008D3B1A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</w:rPr>
              <w:t>Member State:</w:t>
            </w:r>
          </w:p>
        </w:tc>
        <w:tc>
          <w:tcPr>
            <w:tcW w:w="3414" w:type="dxa"/>
          </w:tcPr>
          <w:p w14:paraId="19271A93" w14:textId="77777777" w:rsidR="00256190" w:rsidRPr="002B63ED" w:rsidRDefault="00256190" w:rsidP="008D3B1A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</w:rPr>
              <w:t>Date:</w:t>
            </w:r>
          </w:p>
        </w:tc>
      </w:tr>
      <w:tr w:rsidR="00846310" w:rsidRPr="00B22EC8" w14:paraId="5FA0E88C" w14:textId="77777777" w:rsidTr="008D3B1A">
        <w:tc>
          <w:tcPr>
            <w:tcW w:w="3096" w:type="dxa"/>
          </w:tcPr>
          <w:p w14:paraId="267235B1" w14:textId="1E1ECEAB" w:rsidR="00846310" w:rsidRPr="002B63ED" w:rsidRDefault="00846310" w:rsidP="00B22EC8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</w:rPr>
              <w:t>Fund: ISF-Borders</w:t>
            </w:r>
          </w:p>
        </w:tc>
        <w:tc>
          <w:tcPr>
            <w:tcW w:w="3096" w:type="dxa"/>
          </w:tcPr>
          <w:p w14:paraId="06828831" w14:textId="77777777" w:rsidR="00846310" w:rsidRPr="002B63ED" w:rsidRDefault="00846310" w:rsidP="00256190">
            <w:pPr>
              <w:spacing w:after="100" w:afterAutospacing="1"/>
              <w:jc w:val="left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</w:rPr>
              <w:t>Specific Objective:</w:t>
            </w:r>
            <w:r w:rsidR="00256190" w:rsidRPr="002B63ED">
              <w:rPr>
                <w:rFonts w:ascii="Verdana" w:hAnsi="Verdana"/>
                <w:szCs w:val="24"/>
              </w:rPr>
              <w:t xml:space="preserve"> Borders (SO2)</w:t>
            </w:r>
          </w:p>
        </w:tc>
        <w:tc>
          <w:tcPr>
            <w:tcW w:w="3414" w:type="dxa"/>
          </w:tcPr>
          <w:p w14:paraId="58AF7ED0" w14:textId="41EEFE7E" w:rsidR="00846310" w:rsidRPr="002B63ED" w:rsidRDefault="00846310" w:rsidP="00B22EC8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</w:rPr>
              <w:t xml:space="preserve">Action: </w:t>
            </w:r>
            <w:r w:rsidR="00256190" w:rsidRPr="002B63ED">
              <w:rPr>
                <w:rFonts w:ascii="Verdana" w:hAnsi="Verdana"/>
                <w:szCs w:val="24"/>
              </w:rPr>
              <w:br/>
            </w:r>
            <w:r w:rsidRPr="002B63ED">
              <w:rPr>
                <w:rFonts w:ascii="Verdana" w:hAnsi="Verdana"/>
                <w:szCs w:val="24"/>
              </w:rPr>
              <w:t>equipment</w:t>
            </w:r>
            <w:r w:rsidR="00B22EC8" w:rsidRPr="00F772E1">
              <w:rPr>
                <w:rFonts w:ascii="Verdana" w:hAnsi="Verdana"/>
                <w:szCs w:val="24"/>
              </w:rPr>
              <w:t xml:space="preserve"> </w:t>
            </w:r>
            <w:r w:rsidR="00B22EC8">
              <w:rPr>
                <w:rFonts w:ascii="Verdana" w:hAnsi="Verdana"/>
                <w:szCs w:val="24"/>
              </w:rPr>
              <w:t xml:space="preserve">for </w:t>
            </w:r>
            <w:r w:rsidR="00B22EC8" w:rsidRPr="00F772E1">
              <w:rPr>
                <w:rFonts w:ascii="Verdana" w:hAnsi="Verdana"/>
                <w:szCs w:val="24"/>
              </w:rPr>
              <w:t>EBCGA</w:t>
            </w:r>
          </w:p>
        </w:tc>
      </w:tr>
      <w:tr w:rsidR="00846310" w:rsidRPr="00B22EC8" w14:paraId="77173336" w14:textId="77777777" w:rsidTr="008D3B1A">
        <w:trPr>
          <w:trHeight w:val="593"/>
        </w:trPr>
        <w:tc>
          <w:tcPr>
            <w:tcW w:w="9606" w:type="dxa"/>
            <w:gridSpan w:val="3"/>
          </w:tcPr>
          <w:p w14:paraId="3B062DC8" w14:textId="08A5F314" w:rsidR="00846310" w:rsidRPr="002B63ED" w:rsidRDefault="00846310" w:rsidP="00B22EC8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</w:rPr>
              <w:t xml:space="preserve">Type of </w:t>
            </w:r>
            <w:r w:rsidR="00B22EC8">
              <w:rPr>
                <w:rFonts w:ascii="Verdana" w:hAnsi="Verdana"/>
                <w:szCs w:val="24"/>
              </w:rPr>
              <w:t>requested asset</w:t>
            </w:r>
            <w:r w:rsidRPr="002B63ED">
              <w:rPr>
                <w:rFonts w:ascii="Verdana" w:hAnsi="Verdana"/>
                <w:szCs w:val="24"/>
              </w:rPr>
              <w:t>:</w:t>
            </w:r>
          </w:p>
        </w:tc>
      </w:tr>
      <w:tr w:rsidR="00846310" w:rsidRPr="00B22EC8" w14:paraId="3F381167" w14:textId="77777777" w:rsidTr="008D3B1A">
        <w:trPr>
          <w:trHeight w:val="593"/>
        </w:trPr>
        <w:tc>
          <w:tcPr>
            <w:tcW w:w="9606" w:type="dxa"/>
            <w:gridSpan w:val="3"/>
          </w:tcPr>
          <w:p w14:paraId="50148B7D" w14:textId="77777777" w:rsidR="00846310" w:rsidRPr="002B63ED" w:rsidRDefault="00846310" w:rsidP="008D3B1A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</w:rPr>
              <w:t>Number of items:</w:t>
            </w:r>
          </w:p>
        </w:tc>
      </w:tr>
      <w:tr w:rsidR="00B36892" w:rsidRPr="00B22EC8" w14:paraId="470896C2" w14:textId="77777777" w:rsidTr="008D3B1A">
        <w:trPr>
          <w:trHeight w:val="593"/>
        </w:trPr>
        <w:tc>
          <w:tcPr>
            <w:tcW w:w="9606" w:type="dxa"/>
            <w:gridSpan w:val="3"/>
          </w:tcPr>
          <w:p w14:paraId="17738D83" w14:textId="111333EF" w:rsidR="00B36892" w:rsidRPr="0066515B" w:rsidRDefault="00B36892" w:rsidP="0066515B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66515B">
              <w:rPr>
                <w:rFonts w:ascii="Verdana" w:hAnsi="Verdana"/>
                <w:szCs w:val="24"/>
              </w:rPr>
              <w:t xml:space="preserve">Number of similar </w:t>
            </w:r>
            <w:r>
              <w:rPr>
                <w:rFonts w:ascii="Verdana" w:hAnsi="Verdana"/>
                <w:szCs w:val="24"/>
              </w:rPr>
              <w:t xml:space="preserve">/ same type of </w:t>
            </w:r>
            <w:r w:rsidRPr="0066515B">
              <w:rPr>
                <w:rFonts w:ascii="Verdana" w:hAnsi="Verdana"/>
                <w:szCs w:val="24"/>
              </w:rPr>
              <w:t xml:space="preserve">equipment </w:t>
            </w:r>
            <w:r>
              <w:rPr>
                <w:rFonts w:ascii="Verdana" w:hAnsi="Verdana"/>
                <w:szCs w:val="24"/>
              </w:rPr>
              <w:t>currently in operation</w:t>
            </w:r>
            <w:r w:rsidR="005205BF">
              <w:rPr>
                <w:rFonts w:ascii="Verdana" w:hAnsi="Verdana"/>
                <w:szCs w:val="24"/>
              </w:rPr>
              <w:t xml:space="preserve"> at the external border of the applying Member State</w:t>
            </w:r>
            <w:r>
              <w:rPr>
                <w:rFonts w:ascii="Verdana" w:hAnsi="Verdana"/>
                <w:szCs w:val="24"/>
              </w:rPr>
              <w:t xml:space="preserve">: </w:t>
            </w:r>
          </w:p>
        </w:tc>
      </w:tr>
      <w:tr w:rsidR="00B22EC8" w:rsidRPr="00B22EC8" w14:paraId="0DFC257F" w14:textId="77777777" w:rsidTr="008D3B1A">
        <w:trPr>
          <w:trHeight w:val="593"/>
        </w:trPr>
        <w:tc>
          <w:tcPr>
            <w:tcW w:w="9606" w:type="dxa"/>
            <w:gridSpan w:val="3"/>
          </w:tcPr>
          <w:p w14:paraId="35EADBB9" w14:textId="431C27CB" w:rsidR="00B22EC8" w:rsidRPr="00B22EC8" w:rsidRDefault="00B22EC8" w:rsidP="002B63ED">
            <w:pPr>
              <w:pStyle w:val="ListParagraph"/>
              <w:numPr>
                <w:ilvl w:val="0"/>
                <w:numId w:val="49"/>
              </w:num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b/>
                <w:szCs w:val="24"/>
              </w:rPr>
              <w:t>Technical part</w:t>
            </w:r>
            <w:r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5B0308" w:rsidRPr="00B22EC8" w14:paraId="458ED47A" w14:textId="77777777" w:rsidTr="008D3B1A">
        <w:trPr>
          <w:trHeight w:val="593"/>
        </w:trPr>
        <w:tc>
          <w:tcPr>
            <w:tcW w:w="9606" w:type="dxa"/>
            <w:gridSpan w:val="3"/>
          </w:tcPr>
          <w:p w14:paraId="0B89EE7C" w14:textId="073F793D" w:rsidR="005B0308" w:rsidRPr="002B63ED" w:rsidRDefault="005B0308" w:rsidP="005B0308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  <w:u w:val="single"/>
              </w:rPr>
              <w:t>Technical description of asset</w:t>
            </w:r>
            <w:r w:rsidR="008D3B1A">
              <w:rPr>
                <w:rFonts w:ascii="Verdana" w:hAnsi="Verdana"/>
                <w:szCs w:val="24"/>
              </w:rPr>
              <w:t>:</w:t>
            </w:r>
          </w:p>
        </w:tc>
      </w:tr>
      <w:tr w:rsidR="005B0308" w:rsidRPr="00B22EC8" w14:paraId="1BA82F3B" w14:textId="77777777" w:rsidTr="008D3B1A">
        <w:trPr>
          <w:trHeight w:val="593"/>
        </w:trPr>
        <w:tc>
          <w:tcPr>
            <w:tcW w:w="9606" w:type="dxa"/>
            <w:gridSpan w:val="3"/>
          </w:tcPr>
          <w:p w14:paraId="76CFC43C" w14:textId="24277A70" w:rsidR="005B0308" w:rsidRPr="002B63ED" w:rsidRDefault="005B0308" w:rsidP="005B0308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  <w:u w:val="single"/>
              </w:rPr>
              <w:t>Description of on-board equipment</w:t>
            </w:r>
            <w:r w:rsidR="00B22EC8">
              <w:rPr>
                <w:rFonts w:ascii="Verdana" w:hAnsi="Verdana"/>
                <w:szCs w:val="24"/>
              </w:rPr>
              <w:t>:</w:t>
            </w:r>
            <w:r w:rsidRPr="002B63E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B22EC8" w:rsidRPr="00B22EC8" w14:paraId="2E16014D" w14:textId="77777777" w:rsidTr="008D3B1A">
        <w:trPr>
          <w:trHeight w:val="593"/>
        </w:trPr>
        <w:tc>
          <w:tcPr>
            <w:tcW w:w="9606" w:type="dxa"/>
            <w:gridSpan w:val="3"/>
          </w:tcPr>
          <w:p w14:paraId="73B2D158" w14:textId="0AD934ED" w:rsidR="00B22EC8" w:rsidRPr="002B63ED" w:rsidRDefault="00B22EC8" w:rsidP="002B63ED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  <w:u w:val="single"/>
              </w:rPr>
              <w:t>Expected maintenance and exploitation costs</w:t>
            </w:r>
            <w:r w:rsidR="00A45A22">
              <w:rPr>
                <w:rFonts w:ascii="Verdana" w:hAnsi="Verdana"/>
                <w:szCs w:val="24"/>
                <w:u w:val="single"/>
              </w:rPr>
              <w:t xml:space="preserve"> (per year)</w:t>
            </w:r>
            <w:r>
              <w:rPr>
                <w:rFonts w:ascii="Verdana" w:hAnsi="Verdana"/>
                <w:szCs w:val="24"/>
              </w:rPr>
              <w:t>:</w:t>
            </w:r>
          </w:p>
        </w:tc>
      </w:tr>
      <w:tr w:rsidR="00B22EC8" w:rsidRPr="00B22EC8" w14:paraId="57A49F32" w14:textId="77777777" w:rsidTr="008D3B1A">
        <w:trPr>
          <w:trHeight w:val="593"/>
        </w:trPr>
        <w:tc>
          <w:tcPr>
            <w:tcW w:w="9606" w:type="dxa"/>
            <w:gridSpan w:val="3"/>
          </w:tcPr>
          <w:p w14:paraId="06572149" w14:textId="6124A10F" w:rsidR="00B22EC8" w:rsidRPr="00B22EC8" w:rsidRDefault="00B22EC8" w:rsidP="002B63ED">
            <w:pPr>
              <w:pStyle w:val="ListParagraph"/>
              <w:numPr>
                <w:ilvl w:val="0"/>
                <w:numId w:val="49"/>
              </w:num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b/>
                <w:szCs w:val="24"/>
              </w:rPr>
              <w:t>Financial part</w:t>
            </w:r>
          </w:p>
        </w:tc>
      </w:tr>
      <w:tr w:rsidR="00846310" w:rsidRPr="00B22EC8" w14:paraId="5D1BFB47" w14:textId="77777777" w:rsidTr="008D3B1A">
        <w:trPr>
          <w:trHeight w:val="593"/>
        </w:trPr>
        <w:tc>
          <w:tcPr>
            <w:tcW w:w="9606" w:type="dxa"/>
            <w:gridSpan w:val="3"/>
          </w:tcPr>
          <w:p w14:paraId="650071D6" w14:textId="616B0ECB" w:rsidR="00846310" w:rsidRPr="002B63ED" w:rsidRDefault="005B0308" w:rsidP="008D3B1A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  <w:u w:val="single"/>
              </w:rPr>
              <w:t>Total b</w:t>
            </w:r>
            <w:r w:rsidR="00846310" w:rsidRPr="002B63ED">
              <w:rPr>
                <w:rFonts w:ascii="Verdana" w:hAnsi="Verdana"/>
                <w:szCs w:val="24"/>
                <w:u w:val="single"/>
              </w:rPr>
              <w:t>udget per item</w:t>
            </w:r>
            <w:r w:rsidR="008D3B1A">
              <w:rPr>
                <w:rStyle w:val="FootnoteReference"/>
                <w:rFonts w:ascii="Verdana" w:hAnsi="Verdana"/>
                <w:szCs w:val="24"/>
              </w:rPr>
              <w:footnoteReference w:id="2"/>
            </w:r>
            <w:r w:rsidR="00846310" w:rsidRPr="002B63ED">
              <w:rPr>
                <w:rFonts w:ascii="Verdana" w:hAnsi="Verdana"/>
                <w:szCs w:val="24"/>
              </w:rPr>
              <w:t>:</w:t>
            </w:r>
          </w:p>
        </w:tc>
      </w:tr>
      <w:tr w:rsidR="00846310" w:rsidRPr="00251811" w14:paraId="79629EEC" w14:textId="77777777" w:rsidTr="008D3B1A">
        <w:trPr>
          <w:trHeight w:val="593"/>
        </w:trPr>
        <w:tc>
          <w:tcPr>
            <w:tcW w:w="9606" w:type="dxa"/>
            <w:gridSpan w:val="3"/>
          </w:tcPr>
          <w:p w14:paraId="1583B926" w14:textId="77777777" w:rsidR="00256190" w:rsidRPr="002B63ED" w:rsidRDefault="00846310" w:rsidP="00256190">
            <w:pPr>
              <w:spacing w:after="100" w:afterAutospacing="1"/>
              <w:jc w:val="left"/>
              <w:rPr>
                <w:rFonts w:ascii="Verdana" w:hAnsi="Verdana"/>
                <w:szCs w:val="24"/>
                <w:lang w:val="fr-BE"/>
              </w:rPr>
            </w:pPr>
            <w:r w:rsidRPr="002B63ED">
              <w:rPr>
                <w:rFonts w:ascii="Verdana" w:hAnsi="Verdana"/>
                <w:szCs w:val="24"/>
                <w:u w:val="single"/>
                <w:lang w:val="fr-BE"/>
              </w:rPr>
              <w:t>Total budget</w:t>
            </w:r>
            <w:r w:rsidRPr="002B63ED">
              <w:rPr>
                <w:rFonts w:ascii="Verdana" w:hAnsi="Verdana"/>
                <w:szCs w:val="24"/>
                <w:lang w:val="fr-BE"/>
              </w:rPr>
              <w:t>:</w:t>
            </w:r>
            <w:r w:rsidR="00256190" w:rsidRPr="002B63ED">
              <w:rPr>
                <w:rFonts w:ascii="Verdana" w:hAnsi="Verdana"/>
                <w:szCs w:val="24"/>
                <w:lang w:val="fr-BE"/>
              </w:rPr>
              <w:tab/>
            </w:r>
            <w:r w:rsidR="00256190" w:rsidRPr="002B63ED">
              <w:rPr>
                <w:rFonts w:ascii="Verdana" w:hAnsi="Verdana"/>
                <w:szCs w:val="24"/>
                <w:lang w:val="fr-BE"/>
              </w:rPr>
              <w:tab/>
            </w:r>
            <w:r w:rsidR="00256190" w:rsidRPr="002B63ED">
              <w:rPr>
                <w:rFonts w:ascii="Verdana" w:hAnsi="Verdana"/>
                <w:szCs w:val="24"/>
                <w:lang w:val="fr-BE"/>
              </w:rPr>
              <w:tab/>
            </w:r>
            <w:r w:rsidR="00256190" w:rsidRPr="002B63ED">
              <w:rPr>
                <w:rFonts w:ascii="Verdana" w:hAnsi="Verdana"/>
                <w:szCs w:val="24"/>
                <w:lang w:val="fr-BE"/>
              </w:rPr>
              <w:tab/>
              <w:t>EUR………………………..</w:t>
            </w:r>
            <w:r w:rsidR="00256190" w:rsidRPr="002B63ED">
              <w:rPr>
                <w:rFonts w:ascii="Verdana" w:hAnsi="Verdana"/>
                <w:szCs w:val="24"/>
                <w:lang w:val="fr-BE"/>
              </w:rPr>
              <w:br/>
            </w:r>
            <w:r w:rsidR="00256190" w:rsidRPr="002B63ED">
              <w:rPr>
                <w:rFonts w:ascii="Verdana" w:hAnsi="Verdana"/>
                <w:szCs w:val="24"/>
                <w:u w:val="single"/>
                <w:lang w:val="fr-BE"/>
              </w:rPr>
              <w:t>Total EU contribution requested</w:t>
            </w:r>
            <w:r w:rsidR="00256190" w:rsidRPr="002B63ED">
              <w:rPr>
                <w:rFonts w:ascii="Verdana" w:hAnsi="Verdana"/>
                <w:szCs w:val="24"/>
                <w:lang w:val="fr-BE"/>
              </w:rPr>
              <w:t>:</w:t>
            </w:r>
            <w:r w:rsidR="00256190" w:rsidRPr="002B63ED">
              <w:rPr>
                <w:rFonts w:ascii="Verdana" w:hAnsi="Verdana"/>
                <w:szCs w:val="24"/>
                <w:lang w:val="fr-BE"/>
              </w:rPr>
              <w:tab/>
              <w:t>EUR………………………..</w:t>
            </w:r>
          </w:p>
        </w:tc>
      </w:tr>
      <w:tr w:rsidR="00B22EC8" w:rsidRPr="00B22EC8" w14:paraId="2A715BE9" w14:textId="77777777" w:rsidTr="008D3B1A">
        <w:trPr>
          <w:trHeight w:val="593"/>
        </w:trPr>
        <w:tc>
          <w:tcPr>
            <w:tcW w:w="9606" w:type="dxa"/>
            <w:gridSpan w:val="3"/>
          </w:tcPr>
          <w:p w14:paraId="6537D849" w14:textId="7005608E" w:rsidR="00B22EC8" w:rsidRPr="00B22EC8" w:rsidRDefault="00B22EC8" w:rsidP="002B63ED">
            <w:pPr>
              <w:pStyle w:val="ListParagraph"/>
              <w:numPr>
                <w:ilvl w:val="0"/>
                <w:numId w:val="49"/>
              </w:num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b/>
                <w:szCs w:val="24"/>
              </w:rPr>
              <w:t xml:space="preserve">Planning and </w:t>
            </w:r>
            <w:r w:rsidRPr="00B22EC8">
              <w:rPr>
                <w:rFonts w:ascii="Verdana" w:hAnsi="Verdana"/>
                <w:b/>
                <w:szCs w:val="24"/>
              </w:rPr>
              <w:t>procurement</w:t>
            </w:r>
          </w:p>
        </w:tc>
      </w:tr>
      <w:tr w:rsidR="008D3B1A" w:rsidRPr="000D1D63" w14:paraId="40B9F8B5" w14:textId="77777777" w:rsidTr="008D3B1A">
        <w:trPr>
          <w:trHeight w:val="593"/>
        </w:trPr>
        <w:tc>
          <w:tcPr>
            <w:tcW w:w="9606" w:type="dxa"/>
            <w:gridSpan w:val="3"/>
          </w:tcPr>
          <w:p w14:paraId="2C39CEA9" w14:textId="6C357059" w:rsidR="008D3B1A" w:rsidRPr="000D1D63" w:rsidRDefault="008D3B1A" w:rsidP="008D3B1A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0D1D63">
              <w:rPr>
                <w:rFonts w:ascii="Verdana" w:hAnsi="Verdana"/>
                <w:szCs w:val="24"/>
              </w:rPr>
              <w:t xml:space="preserve">Please explain how </w:t>
            </w:r>
            <w:r>
              <w:rPr>
                <w:rFonts w:ascii="Verdana" w:hAnsi="Verdana"/>
                <w:szCs w:val="24"/>
              </w:rPr>
              <w:t>fast</w:t>
            </w:r>
            <w:r w:rsidRPr="000D1D63">
              <w:rPr>
                <w:rFonts w:ascii="Verdana" w:hAnsi="Verdana"/>
                <w:szCs w:val="24"/>
              </w:rPr>
              <w:t xml:space="preserve"> </w:t>
            </w:r>
            <w:r w:rsidR="00C35031">
              <w:rPr>
                <w:rFonts w:ascii="Verdana" w:hAnsi="Verdana"/>
                <w:szCs w:val="24"/>
              </w:rPr>
              <w:t xml:space="preserve">the necessary </w:t>
            </w:r>
            <w:r w:rsidRPr="002B63ED">
              <w:rPr>
                <w:rFonts w:ascii="Verdana" w:hAnsi="Verdana"/>
                <w:szCs w:val="24"/>
                <w:u w:val="single"/>
              </w:rPr>
              <w:t>technical specifications</w:t>
            </w:r>
            <w:r>
              <w:rPr>
                <w:rFonts w:ascii="Verdana" w:hAnsi="Verdana"/>
                <w:szCs w:val="24"/>
              </w:rPr>
              <w:t xml:space="preserve"> could be developed? </w:t>
            </w:r>
          </w:p>
        </w:tc>
      </w:tr>
      <w:tr w:rsidR="008D3B1A" w:rsidRPr="008D3B1A" w14:paraId="73F775E5" w14:textId="77777777" w:rsidTr="008D3B1A">
        <w:trPr>
          <w:trHeight w:val="593"/>
        </w:trPr>
        <w:tc>
          <w:tcPr>
            <w:tcW w:w="9606" w:type="dxa"/>
            <w:gridSpan w:val="3"/>
          </w:tcPr>
          <w:p w14:paraId="0A26221D" w14:textId="1BF107EF" w:rsidR="008D3B1A" w:rsidRPr="008D3B1A" w:rsidRDefault="008D3B1A" w:rsidP="008D3B1A">
            <w:pPr>
              <w:spacing w:after="100" w:afterAutospacing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 xml:space="preserve">Has your service purchased </w:t>
            </w:r>
            <w:r w:rsidRPr="002B63ED">
              <w:rPr>
                <w:rFonts w:ascii="Verdana" w:hAnsi="Verdana"/>
                <w:szCs w:val="24"/>
                <w:u w:val="single"/>
              </w:rPr>
              <w:t>similar equipment</w:t>
            </w:r>
            <w:r>
              <w:rPr>
                <w:rFonts w:ascii="Verdana" w:hAnsi="Verdana"/>
                <w:szCs w:val="24"/>
              </w:rPr>
              <w:t xml:space="preserve"> in last 10 years?</w:t>
            </w:r>
          </w:p>
        </w:tc>
      </w:tr>
      <w:tr w:rsidR="00C35031" w:rsidRPr="00C35031" w14:paraId="19E19E6A" w14:textId="77777777" w:rsidTr="008D3B1A">
        <w:trPr>
          <w:trHeight w:val="593"/>
        </w:trPr>
        <w:tc>
          <w:tcPr>
            <w:tcW w:w="9606" w:type="dxa"/>
            <w:gridSpan w:val="3"/>
          </w:tcPr>
          <w:p w14:paraId="0A8B37A0" w14:textId="579312B4" w:rsidR="00C35031" w:rsidRPr="002B63ED" w:rsidRDefault="00C35031" w:rsidP="008D3B1A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</w:rPr>
              <w:t xml:space="preserve">Is there any </w:t>
            </w:r>
            <w:r w:rsidRPr="00C35031">
              <w:rPr>
                <w:rFonts w:ascii="Verdana" w:hAnsi="Verdana"/>
                <w:szCs w:val="24"/>
                <w:u w:val="single"/>
              </w:rPr>
              <w:t>additional national requirements/ procedures</w:t>
            </w:r>
            <w:r w:rsidRPr="002B63ED">
              <w:rPr>
                <w:rFonts w:ascii="Verdana" w:hAnsi="Verdana"/>
                <w:szCs w:val="24"/>
              </w:rPr>
              <w:t xml:space="preserve"> before the launch of the procurement (ie earmarking of resources in national budget)</w:t>
            </w:r>
          </w:p>
        </w:tc>
      </w:tr>
      <w:tr w:rsidR="00846310" w:rsidRPr="00B22EC8" w14:paraId="28EC7CA1" w14:textId="77777777" w:rsidTr="008D3B1A">
        <w:trPr>
          <w:trHeight w:val="593"/>
        </w:trPr>
        <w:tc>
          <w:tcPr>
            <w:tcW w:w="9606" w:type="dxa"/>
            <w:gridSpan w:val="3"/>
          </w:tcPr>
          <w:p w14:paraId="5777C5CF" w14:textId="77777777" w:rsidR="00846310" w:rsidRPr="002B63ED" w:rsidRDefault="00846310" w:rsidP="008D3B1A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  <w:u w:val="single"/>
              </w:rPr>
              <w:t>Type of procurement</w:t>
            </w:r>
            <w:r w:rsidRPr="002B63ED">
              <w:rPr>
                <w:rFonts w:ascii="Verdana" w:hAnsi="Verdana"/>
                <w:szCs w:val="24"/>
              </w:rPr>
              <w:t xml:space="preserve"> procedure planned:</w:t>
            </w:r>
          </w:p>
        </w:tc>
      </w:tr>
      <w:tr w:rsidR="008D3B1A" w:rsidRPr="008D3B1A" w14:paraId="3E6BB230" w14:textId="77777777" w:rsidTr="008D3B1A">
        <w:trPr>
          <w:trHeight w:val="593"/>
        </w:trPr>
        <w:tc>
          <w:tcPr>
            <w:tcW w:w="9606" w:type="dxa"/>
            <w:gridSpan w:val="3"/>
          </w:tcPr>
          <w:p w14:paraId="48995C03" w14:textId="77777777" w:rsidR="008D3B1A" w:rsidRPr="008D3B1A" w:rsidRDefault="008D3B1A" w:rsidP="008D3B1A">
            <w:pPr>
              <w:spacing w:after="100" w:afterAutospacing="1"/>
              <w:rPr>
                <w:rFonts w:ascii="Verdana" w:hAnsi="Verdana"/>
                <w:szCs w:val="24"/>
              </w:rPr>
            </w:pPr>
          </w:p>
        </w:tc>
      </w:tr>
      <w:tr w:rsidR="00846310" w:rsidRPr="00B22EC8" w14:paraId="166EEE8C" w14:textId="77777777" w:rsidTr="008D3B1A">
        <w:trPr>
          <w:trHeight w:val="593"/>
        </w:trPr>
        <w:tc>
          <w:tcPr>
            <w:tcW w:w="9606" w:type="dxa"/>
            <w:gridSpan w:val="3"/>
          </w:tcPr>
          <w:p w14:paraId="54A5DDDC" w14:textId="77777777" w:rsidR="00846310" w:rsidRPr="002B63ED" w:rsidRDefault="00846310" w:rsidP="008D3B1A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</w:rPr>
              <w:t xml:space="preserve">If an </w:t>
            </w:r>
            <w:r w:rsidRPr="002B63ED">
              <w:rPr>
                <w:rFonts w:ascii="Verdana" w:hAnsi="Verdana"/>
                <w:szCs w:val="24"/>
                <w:u w:val="single"/>
              </w:rPr>
              <w:t>existing framework</w:t>
            </w:r>
            <w:r w:rsidRPr="002B63ED">
              <w:rPr>
                <w:rFonts w:ascii="Verdana" w:hAnsi="Verdana"/>
                <w:szCs w:val="24"/>
              </w:rPr>
              <w:t xml:space="preserve"> or supplier contract will be used please give references and the name of supplier (if known) :</w:t>
            </w:r>
          </w:p>
          <w:p w14:paraId="7A3D22DA" w14:textId="77777777" w:rsidR="00846310" w:rsidRPr="002B63ED" w:rsidRDefault="00846310" w:rsidP="008D3B1A">
            <w:pPr>
              <w:spacing w:after="100" w:afterAutospacing="1"/>
              <w:rPr>
                <w:rFonts w:ascii="Verdana" w:hAnsi="Verdana"/>
                <w:szCs w:val="24"/>
              </w:rPr>
            </w:pPr>
          </w:p>
        </w:tc>
      </w:tr>
      <w:tr w:rsidR="00846310" w:rsidRPr="00B22EC8" w14:paraId="4FB678BF" w14:textId="77777777" w:rsidTr="008D3B1A">
        <w:trPr>
          <w:trHeight w:val="593"/>
        </w:trPr>
        <w:tc>
          <w:tcPr>
            <w:tcW w:w="9606" w:type="dxa"/>
            <w:gridSpan w:val="3"/>
          </w:tcPr>
          <w:p w14:paraId="38C2332C" w14:textId="77777777" w:rsidR="00846310" w:rsidRPr="002B63ED" w:rsidRDefault="00846310" w:rsidP="008D3B1A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</w:rPr>
              <w:t xml:space="preserve">If </w:t>
            </w:r>
            <w:r w:rsidRPr="002B63ED">
              <w:rPr>
                <w:rFonts w:ascii="Verdana" w:hAnsi="Verdana"/>
                <w:szCs w:val="24"/>
                <w:u w:val="single"/>
              </w:rPr>
              <w:t>direct award</w:t>
            </w:r>
            <w:r w:rsidRPr="002B63ED">
              <w:rPr>
                <w:rFonts w:ascii="Verdana" w:hAnsi="Verdana"/>
                <w:szCs w:val="24"/>
              </w:rPr>
              <w:t xml:space="preserve"> is used please provide the justification:</w:t>
            </w:r>
          </w:p>
          <w:p w14:paraId="0D31EF50" w14:textId="77777777" w:rsidR="00846310" w:rsidRPr="002B63ED" w:rsidRDefault="00846310" w:rsidP="008D3B1A">
            <w:pPr>
              <w:spacing w:after="100" w:afterAutospacing="1"/>
              <w:rPr>
                <w:rFonts w:ascii="Verdana" w:hAnsi="Verdana"/>
                <w:szCs w:val="24"/>
              </w:rPr>
            </w:pPr>
          </w:p>
        </w:tc>
      </w:tr>
      <w:tr w:rsidR="009E1F87" w:rsidRPr="009E1F87" w14:paraId="1701B574" w14:textId="77777777" w:rsidTr="008D3B1A">
        <w:trPr>
          <w:trHeight w:val="593"/>
        </w:trPr>
        <w:tc>
          <w:tcPr>
            <w:tcW w:w="9606" w:type="dxa"/>
            <w:gridSpan w:val="3"/>
          </w:tcPr>
          <w:p w14:paraId="4D321FFB" w14:textId="35576E22" w:rsidR="009E1F87" w:rsidRPr="009E1F87" w:rsidRDefault="009E1F87" w:rsidP="009E1F87">
            <w:pPr>
              <w:spacing w:after="100" w:afterAutospacing="1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If applicable, please present the state of play for the purchase of assets awarded under the Specific Actions in 2015. In case of delays against the in</w:t>
            </w:r>
            <w:r w:rsidR="002B63ED">
              <w:rPr>
                <w:rFonts w:ascii="Verdana" w:hAnsi="Verdana"/>
                <w:szCs w:val="24"/>
              </w:rPr>
              <w:t>i</w:t>
            </w:r>
            <w:r>
              <w:rPr>
                <w:rFonts w:ascii="Verdana" w:hAnsi="Verdana"/>
                <w:szCs w:val="24"/>
              </w:rPr>
              <w:t xml:space="preserve">tial planning, please explain.  </w:t>
            </w:r>
          </w:p>
        </w:tc>
      </w:tr>
      <w:tr w:rsidR="00846310" w:rsidRPr="00B22EC8" w14:paraId="0352801A" w14:textId="77777777" w:rsidTr="008D3B1A">
        <w:trPr>
          <w:trHeight w:val="593"/>
        </w:trPr>
        <w:tc>
          <w:tcPr>
            <w:tcW w:w="9606" w:type="dxa"/>
            <w:gridSpan w:val="3"/>
          </w:tcPr>
          <w:p w14:paraId="25A25DF8" w14:textId="5BACB734" w:rsidR="00466057" w:rsidRPr="002B63ED" w:rsidRDefault="00846310" w:rsidP="00466057">
            <w:pPr>
              <w:spacing w:after="100" w:afterAutospacing="1"/>
              <w:rPr>
                <w:rFonts w:ascii="Verdana" w:hAnsi="Verdana"/>
                <w:szCs w:val="24"/>
              </w:rPr>
            </w:pPr>
            <w:r w:rsidRPr="002B63ED">
              <w:rPr>
                <w:rFonts w:ascii="Verdana" w:hAnsi="Verdana"/>
                <w:szCs w:val="24"/>
              </w:rPr>
              <w:t xml:space="preserve">Approximate </w:t>
            </w:r>
            <w:r w:rsidR="00466057" w:rsidRPr="002B63ED">
              <w:rPr>
                <w:rFonts w:ascii="Verdana" w:hAnsi="Verdana"/>
                <w:szCs w:val="24"/>
                <w:u w:val="single"/>
              </w:rPr>
              <w:t>description of the process</w:t>
            </w:r>
            <w:r w:rsidR="00466057">
              <w:rPr>
                <w:rFonts w:ascii="Verdana" w:hAnsi="Verdana"/>
                <w:szCs w:val="24"/>
              </w:rPr>
              <w:t>, indicating the timing (precise by quarters) and main steps for all stages of</w:t>
            </w:r>
            <w:r w:rsidR="00466057" w:rsidRPr="000254DC">
              <w:rPr>
                <w:rFonts w:ascii="Verdana" w:hAnsi="Verdana"/>
                <w:szCs w:val="24"/>
              </w:rPr>
              <w:t xml:space="preserve"> the purchase</w:t>
            </w:r>
            <w:r w:rsidR="00466057">
              <w:rPr>
                <w:rFonts w:ascii="Verdana" w:hAnsi="Verdana"/>
                <w:szCs w:val="24"/>
              </w:rPr>
              <w:t xml:space="preserve">: development of technical specifications, other </w:t>
            </w:r>
            <w:r w:rsidRPr="002B63ED">
              <w:rPr>
                <w:rFonts w:ascii="Verdana" w:hAnsi="Verdana"/>
                <w:szCs w:val="24"/>
              </w:rPr>
              <w:t xml:space="preserve">preparatory stages, tendering, </w:t>
            </w:r>
            <w:r w:rsidR="00466057">
              <w:rPr>
                <w:rFonts w:ascii="Verdana" w:hAnsi="Verdana"/>
                <w:szCs w:val="24"/>
              </w:rPr>
              <w:t xml:space="preserve">evaluating; </w:t>
            </w:r>
            <w:r w:rsidRPr="002B63ED">
              <w:rPr>
                <w:rFonts w:ascii="Verdana" w:hAnsi="Verdana"/>
                <w:szCs w:val="24"/>
              </w:rPr>
              <w:t>contracting, delivery</w:t>
            </w:r>
            <w:r w:rsidR="00466057">
              <w:rPr>
                <w:rFonts w:ascii="Verdana" w:hAnsi="Verdana"/>
                <w:szCs w:val="24"/>
              </w:rPr>
              <w:t>.</w:t>
            </w:r>
          </w:p>
          <w:p w14:paraId="799925F7" w14:textId="77777777" w:rsidR="00846310" w:rsidRPr="002B63ED" w:rsidRDefault="00846310" w:rsidP="00466057">
            <w:pPr>
              <w:spacing w:after="100" w:afterAutospacing="1"/>
              <w:rPr>
                <w:rFonts w:ascii="Verdana" w:hAnsi="Verdana"/>
                <w:szCs w:val="24"/>
              </w:rPr>
            </w:pPr>
          </w:p>
        </w:tc>
      </w:tr>
      <w:tr w:rsidR="00846310" w:rsidRPr="00B22EC8" w14:paraId="528C017C" w14:textId="77777777" w:rsidTr="008D3B1A">
        <w:trPr>
          <w:trHeight w:val="593"/>
        </w:trPr>
        <w:tc>
          <w:tcPr>
            <w:tcW w:w="9606" w:type="dxa"/>
            <w:gridSpan w:val="3"/>
          </w:tcPr>
          <w:p w14:paraId="6A33713C" w14:textId="77908809" w:rsidR="00846310" w:rsidRPr="002B63ED" w:rsidRDefault="00466057" w:rsidP="002B63ED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Expected date (precise by quarter)</w:t>
            </w:r>
            <w:r w:rsidR="00D51E1D" w:rsidRPr="002B63ED">
              <w:rPr>
                <w:rFonts w:ascii="Verdana" w:hAnsi="Verdana"/>
                <w:szCs w:val="24"/>
              </w:rPr>
              <w:t xml:space="preserve"> </w:t>
            </w:r>
            <w:r w:rsidR="00846310" w:rsidRPr="002B63ED">
              <w:rPr>
                <w:rFonts w:ascii="Verdana" w:hAnsi="Verdana"/>
                <w:szCs w:val="24"/>
              </w:rPr>
              <w:t xml:space="preserve">when the equipment will be registered in the </w:t>
            </w:r>
            <w:r w:rsidR="00AD1740" w:rsidRPr="002B63ED">
              <w:rPr>
                <w:rFonts w:ascii="Verdana" w:hAnsi="Verdana"/>
                <w:szCs w:val="24"/>
              </w:rPr>
              <w:t>EBCGA</w:t>
            </w:r>
            <w:r w:rsidR="00846310" w:rsidRPr="002B63ED">
              <w:rPr>
                <w:rFonts w:ascii="Verdana" w:hAnsi="Verdana"/>
                <w:szCs w:val="24"/>
              </w:rPr>
              <w:t xml:space="preserve"> pool of </w:t>
            </w:r>
            <w:r>
              <w:rPr>
                <w:rFonts w:ascii="Verdana" w:hAnsi="Verdana"/>
                <w:szCs w:val="24"/>
              </w:rPr>
              <w:t xml:space="preserve">technical </w:t>
            </w:r>
            <w:r w:rsidR="00846310" w:rsidRPr="002B63ED">
              <w:rPr>
                <w:rFonts w:ascii="Verdana" w:hAnsi="Verdana"/>
                <w:szCs w:val="24"/>
              </w:rPr>
              <w:t>resources and put at the disposal of the Agency:</w:t>
            </w:r>
          </w:p>
        </w:tc>
      </w:tr>
      <w:tr w:rsidR="00256190" w:rsidRPr="00B22EC8" w14:paraId="35DBD509" w14:textId="77777777" w:rsidTr="008D3B1A">
        <w:trPr>
          <w:trHeight w:val="593"/>
        </w:trPr>
        <w:tc>
          <w:tcPr>
            <w:tcW w:w="9606" w:type="dxa"/>
            <w:gridSpan w:val="3"/>
          </w:tcPr>
          <w:tbl>
            <w:tblPr>
              <w:tblW w:w="9140" w:type="dxa"/>
              <w:tblLook w:val="04A0" w:firstRow="1" w:lastRow="0" w:firstColumn="1" w:lastColumn="0" w:noHBand="0" w:noVBand="1"/>
            </w:tblPr>
            <w:tblGrid>
              <w:gridCol w:w="4197"/>
              <w:gridCol w:w="988"/>
              <w:gridCol w:w="989"/>
              <w:gridCol w:w="989"/>
              <w:gridCol w:w="988"/>
              <w:gridCol w:w="989"/>
            </w:tblGrid>
            <w:tr w:rsidR="005B0308" w:rsidRPr="00B22EC8" w14:paraId="42AC7D6D" w14:textId="77777777" w:rsidTr="002B63ED">
              <w:trPr>
                <w:trHeight w:val="496"/>
              </w:trPr>
              <w:tc>
                <w:tcPr>
                  <w:tcW w:w="4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14:paraId="49A5A8D9" w14:textId="7EBFC67D" w:rsidR="005B0308" w:rsidRPr="002B63ED" w:rsidRDefault="005B0308" w:rsidP="00466057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  <w:r w:rsidRPr="002B63ED">
                    <w:rPr>
                      <w:rFonts w:ascii="Verdana" w:hAnsi="Verdana"/>
                      <w:color w:val="000000"/>
                      <w:szCs w:val="24"/>
                    </w:rPr>
                    <w:t>Indicative timetable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14:paraId="734B71D5" w14:textId="30D32604" w:rsidR="00466057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  <w:r w:rsidRPr="002B63ED">
                    <w:rPr>
                      <w:rFonts w:ascii="Verdana" w:hAnsi="Verdana"/>
                      <w:color w:val="000000"/>
                      <w:szCs w:val="24"/>
                    </w:rPr>
                    <w:t>2017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14:paraId="305AF2E3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  <w:r w:rsidRPr="002B63ED">
                    <w:rPr>
                      <w:rFonts w:ascii="Verdana" w:hAnsi="Verdana"/>
                      <w:color w:val="000000"/>
                      <w:szCs w:val="24"/>
                    </w:rPr>
                    <w:t>2018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14:paraId="2C24C7B5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  <w:r w:rsidRPr="002B63ED">
                    <w:rPr>
                      <w:rFonts w:ascii="Verdana" w:hAnsi="Verdana"/>
                      <w:color w:val="000000"/>
                      <w:szCs w:val="24"/>
                    </w:rPr>
                    <w:t>2019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14:paraId="1A0E2B0C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  <w:r w:rsidRPr="002B63ED">
                    <w:rPr>
                      <w:rFonts w:ascii="Verdana" w:hAnsi="Verdana"/>
                      <w:color w:val="000000"/>
                      <w:szCs w:val="24"/>
                    </w:rPr>
                    <w:t>2020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14:paraId="2C9618FE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  <w:r w:rsidRPr="002B63ED">
                    <w:rPr>
                      <w:rFonts w:ascii="Verdana" w:hAnsi="Verdana"/>
                      <w:color w:val="000000"/>
                      <w:szCs w:val="24"/>
                    </w:rPr>
                    <w:t>2021</w:t>
                  </w:r>
                </w:p>
              </w:tc>
            </w:tr>
            <w:tr w:rsidR="005B0308" w:rsidRPr="00B22EC8" w14:paraId="454C370A" w14:textId="77777777" w:rsidTr="002B63ED">
              <w:trPr>
                <w:trHeight w:val="463"/>
              </w:trPr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495F6" w14:textId="1E2EA7F7" w:rsidR="005B0308" w:rsidRPr="002B63ED" w:rsidRDefault="008D3B1A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  <w:r>
                    <w:rPr>
                      <w:rFonts w:ascii="Verdana" w:hAnsi="Verdana"/>
                      <w:color w:val="000000"/>
                      <w:szCs w:val="24"/>
                    </w:rPr>
                    <w:t>Preparatory process</w:t>
                  </w:r>
                  <w:r w:rsidR="00466057">
                    <w:rPr>
                      <w:rFonts w:ascii="Verdana" w:hAnsi="Verdana"/>
                      <w:color w:val="000000"/>
                      <w:szCs w:val="24"/>
                    </w:rPr>
                    <w:t>, including development of technical specification</w:t>
                  </w:r>
                  <w:r w:rsidR="005B0308" w:rsidRPr="002B63ED">
                    <w:rPr>
                      <w:rFonts w:ascii="Verdana" w:hAnsi="Verdana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9F6A1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47467F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83EF8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478DA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D04FB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</w:tr>
            <w:tr w:rsidR="005B0308" w:rsidRPr="00B22EC8" w14:paraId="71D9238E" w14:textId="77777777" w:rsidTr="002B63ED">
              <w:trPr>
                <w:trHeight w:val="463"/>
              </w:trPr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843B1" w14:textId="7EEE80A0" w:rsidR="005B0308" w:rsidRPr="002B63ED" w:rsidRDefault="00466057" w:rsidP="00466057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  <w:r>
                    <w:rPr>
                      <w:rFonts w:ascii="Verdana" w:hAnsi="Verdana"/>
                      <w:color w:val="000000"/>
                      <w:szCs w:val="24"/>
                    </w:rPr>
                    <w:t>Launch of procurement</w:t>
                  </w:r>
                  <w:r w:rsidR="005B0308" w:rsidRPr="002B63ED">
                    <w:rPr>
                      <w:rFonts w:ascii="Verdana" w:hAnsi="Verdana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799499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68D5F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AA3C8B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181D3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3E79FB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</w:tr>
            <w:tr w:rsidR="005B0308" w:rsidRPr="00B22EC8" w14:paraId="42EE07A9" w14:textId="77777777" w:rsidTr="002B63ED">
              <w:trPr>
                <w:trHeight w:val="463"/>
              </w:trPr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5E9CF" w14:textId="1EC9686C" w:rsidR="005B0308" w:rsidRPr="002B63ED" w:rsidRDefault="00466057" w:rsidP="00466057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  <w:r>
                    <w:rPr>
                      <w:rFonts w:ascii="Verdana" w:hAnsi="Verdana"/>
                      <w:color w:val="000000"/>
                      <w:szCs w:val="24"/>
                    </w:rPr>
                    <w:t xml:space="preserve">Tendering </w:t>
                  </w:r>
                  <w:r w:rsidR="005B0308" w:rsidRPr="002B63ED">
                    <w:rPr>
                      <w:rFonts w:ascii="Verdana" w:hAnsi="Verdana"/>
                      <w:color w:val="000000"/>
                      <w:szCs w:val="24"/>
                    </w:rPr>
                    <w:t>: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578157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9C9F7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5B6A9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D587F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88D794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</w:tr>
            <w:tr w:rsidR="00466057" w:rsidRPr="00466057" w14:paraId="6A980ABC" w14:textId="77777777" w:rsidTr="005B0308">
              <w:trPr>
                <w:trHeight w:val="463"/>
              </w:trPr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F8305" w14:textId="1670F822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  <w:r>
                    <w:rPr>
                      <w:rFonts w:ascii="Verdana" w:hAnsi="Verdana"/>
                      <w:color w:val="000000"/>
                      <w:szCs w:val="24"/>
                    </w:rPr>
                    <w:t>Evaluation: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2147B" w14:textId="77777777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B89F54" w14:textId="77777777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C54D5B" w14:textId="77777777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56EDB" w14:textId="77777777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A9662" w14:textId="77777777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</w:tr>
            <w:tr w:rsidR="00466057" w:rsidRPr="00466057" w14:paraId="33837D0D" w14:textId="77777777" w:rsidTr="005B0308">
              <w:trPr>
                <w:trHeight w:val="463"/>
              </w:trPr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829A39" w14:textId="781EA6CF" w:rsidR="00466057" w:rsidRPr="00466057" w:rsidDel="00466057" w:rsidRDefault="00466057" w:rsidP="00466057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  <w:r>
                    <w:rPr>
                      <w:rFonts w:ascii="Verdana" w:hAnsi="Verdana"/>
                      <w:color w:val="000000"/>
                      <w:szCs w:val="24"/>
                    </w:rPr>
                    <w:t>Contracting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3320F" w14:textId="77777777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42983" w14:textId="77777777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96C0A" w14:textId="77777777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F2B996" w14:textId="77777777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C6965E" w14:textId="77777777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</w:tr>
            <w:tr w:rsidR="005B0308" w:rsidRPr="00B22EC8" w14:paraId="00C18D1B" w14:textId="77777777" w:rsidTr="002B63ED">
              <w:trPr>
                <w:trHeight w:val="463"/>
              </w:trPr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8C712" w14:textId="2FB7B919" w:rsidR="005B0308" w:rsidRPr="002B63ED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  <w:r>
                    <w:rPr>
                      <w:rFonts w:ascii="Verdana" w:hAnsi="Verdana"/>
                      <w:color w:val="000000"/>
                      <w:szCs w:val="24"/>
                    </w:rPr>
                    <w:t xml:space="preserve">Delivery:  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E9CDDD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8B6656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E1BCEC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196EBF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BA5408" w14:textId="77777777" w:rsidR="005B0308" w:rsidRPr="002B63ED" w:rsidRDefault="005B0308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</w:tr>
            <w:tr w:rsidR="00466057" w:rsidRPr="00466057" w14:paraId="3C413073" w14:textId="77777777" w:rsidTr="005B0308">
              <w:trPr>
                <w:trHeight w:val="463"/>
              </w:trPr>
              <w:tc>
                <w:tcPr>
                  <w:tcW w:w="41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</w:tcPr>
                <w:p w14:paraId="68E839FE" w14:textId="6ACEB902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  <w:r>
                    <w:rPr>
                      <w:rFonts w:ascii="Verdana" w:hAnsi="Verdana"/>
                      <w:color w:val="000000"/>
                      <w:szCs w:val="24"/>
                    </w:rPr>
                    <w:t>Registration in EBCGA pool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5C447" w14:textId="77777777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47AD0F" w14:textId="77777777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70D6A" w14:textId="77777777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5A63BE" w14:textId="77777777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B12766" w14:textId="77777777" w:rsidR="00466057" w:rsidRPr="00466057" w:rsidRDefault="00466057" w:rsidP="008D3B1A">
                  <w:pPr>
                    <w:rPr>
                      <w:rFonts w:ascii="Verdana" w:hAnsi="Verdana"/>
                      <w:color w:val="000000"/>
                      <w:szCs w:val="24"/>
                    </w:rPr>
                  </w:pPr>
                </w:p>
              </w:tc>
            </w:tr>
          </w:tbl>
          <w:p w14:paraId="3ED2BE50" w14:textId="77777777" w:rsidR="00256190" w:rsidRPr="002B63ED" w:rsidRDefault="00256190" w:rsidP="00324E0A">
            <w:pPr>
              <w:rPr>
                <w:rFonts w:ascii="Verdana" w:hAnsi="Verdana"/>
                <w:szCs w:val="24"/>
                <w:highlight w:val="yellow"/>
              </w:rPr>
            </w:pPr>
          </w:p>
        </w:tc>
      </w:tr>
    </w:tbl>
    <w:p w14:paraId="4D88892B" w14:textId="77777777" w:rsidR="004422AF" w:rsidRPr="002B63ED" w:rsidRDefault="004422AF" w:rsidP="00846310">
      <w:pPr>
        <w:spacing w:after="0"/>
        <w:rPr>
          <w:rFonts w:ascii="Verdana" w:hAnsi="Verdana"/>
          <w:vanish/>
          <w:szCs w:val="24"/>
        </w:rPr>
      </w:pPr>
    </w:p>
    <w:p w14:paraId="0F1C428C" w14:textId="77777777" w:rsidR="00846310" w:rsidRPr="007471DB" w:rsidRDefault="00846310" w:rsidP="002B63ED">
      <w:pPr>
        <w:spacing w:after="0"/>
        <w:jc w:val="left"/>
      </w:pPr>
    </w:p>
    <w:sectPr w:rsidR="00846310" w:rsidRPr="007471DB" w:rsidSect="008D3B1A">
      <w:footerReference w:type="default" r:id="rId10"/>
      <w:headerReference w:type="first" r:id="rId11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C550A" w14:textId="77777777" w:rsidR="0036092C" w:rsidRDefault="0036092C" w:rsidP="00846310">
      <w:pPr>
        <w:spacing w:after="0"/>
      </w:pPr>
      <w:r>
        <w:separator/>
      </w:r>
    </w:p>
  </w:endnote>
  <w:endnote w:type="continuationSeparator" w:id="0">
    <w:p w14:paraId="63A43059" w14:textId="77777777" w:rsidR="0036092C" w:rsidRDefault="0036092C" w:rsidP="00846310">
      <w:pPr>
        <w:spacing w:after="0"/>
      </w:pPr>
      <w:r>
        <w:continuationSeparator/>
      </w:r>
    </w:p>
  </w:endnote>
  <w:endnote w:type="continuationNotice" w:id="1">
    <w:p w14:paraId="1BA017AF" w14:textId="77777777" w:rsidR="0036092C" w:rsidRDefault="003609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22BA0" w14:textId="77777777" w:rsidR="008D3B1A" w:rsidRDefault="008D3B1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25181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9DCF8" w14:textId="77777777" w:rsidR="0036092C" w:rsidRDefault="0036092C" w:rsidP="00846310">
      <w:pPr>
        <w:spacing w:after="0"/>
      </w:pPr>
      <w:r>
        <w:separator/>
      </w:r>
    </w:p>
  </w:footnote>
  <w:footnote w:type="continuationSeparator" w:id="0">
    <w:p w14:paraId="284829B0" w14:textId="77777777" w:rsidR="0036092C" w:rsidRDefault="0036092C" w:rsidP="00846310">
      <w:pPr>
        <w:spacing w:after="0"/>
      </w:pPr>
      <w:r>
        <w:continuationSeparator/>
      </w:r>
    </w:p>
  </w:footnote>
  <w:footnote w:type="continuationNotice" w:id="1">
    <w:p w14:paraId="4857AF44" w14:textId="77777777" w:rsidR="0036092C" w:rsidRDefault="0036092C">
      <w:pPr>
        <w:spacing w:after="0"/>
      </w:pPr>
    </w:p>
  </w:footnote>
  <w:footnote w:id="2">
    <w:p w14:paraId="52CAB272" w14:textId="140D5BD9" w:rsidR="008D3B1A" w:rsidRPr="000179F7" w:rsidRDefault="008D3B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Verdana" w:hAnsi="Verdana"/>
          <w:szCs w:val="24"/>
        </w:rPr>
        <w:t>including on board equipment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DA" w14:textId="77777777" w:rsidR="008D3B1A" w:rsidRDefault="008D3B1A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4027B46"/>
    <w:multiLevelType w:val="hybridMultilevel"/>
    <w:tmpl w:val="4C54BE08"/>
    <w:lvl w:ilvl="0" w:tplc="BAF86CBA">
      <w:start w:val="1"/>
      <w:numFmt w:val="decimal"/>
      <w:lvlText w:val="2.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7AC041F"/>
    <w:multiLevelType w:val="hybridMultilevel"/>
    <w:tmpl w:val="799C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3D97"/>
    <w:multiLevelType w:val="hybridMultilevel"/>
    <w:tmpl w:val="3C4829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AF7227"/>
    <w:multiLevelType w:val="hybridMultilevel"/>
    <w:tmpl w:val="71A8B826"/>
    <w:lvl w:ilvl="0" w:tplc="395C0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84008"/>
    <w:multiLevelType w:val="hybridMultilevel"/>
    <w:tmpl w:val="6B2C0426"/>
    <w:lvl w:ilvl="0" w:tplc="BC4ADE96">
      <w:start w:val="1"/>
      <w:numFmt w:val="decimal"/>
      <w:lvlText w:val="3.%1"/>
      <w:lvlJc w:val="left"/>
      <w:pPr>
        <w:ind w:left="120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0070AB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0414357"/>
    <w:multiLevelType w:val="hybridMultilevel"/>
    <w:tmpl w:val="283E1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521A55"/>
    <w:multiLevelType w:val="hybridMultilevel"/>
    <w:tmpl w:val="E5104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9F3174"/>
    <w:multiLevelType w:val="hybridMultilevel"/>
    <w:tmpl w:val="1D44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3">
    <w:nsid w:val="139618B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03669C"/>
    <w:multiLevelType w:val="hybridMultilevel"/>
    <w:tmpl w:val="B4CA208A"/>
    <w:lvl w:ilvl="0" w:tplc="DC52E1B6">
      <w:numFmt w:val="bullet"/>
      <w:lvlText w:val="-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6">
    <w:nsid w:val="22BE0389"/>
    <w:multiLevelType w:val="hybridMultilevel"/>
    <w:tmpl w:val="98AC8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8">
    <w:nsid w:val="246D3243"/>
    <w:multiLevelType w:val="hybridMultilevel"/>
    <w:tmpl w:val="C102E48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003278"/>
    <w:multiLevelType w:val="hybridMultilevel"/>
    <w:tmpl w:val="D7E4E424"/>
    <w:lvl w:ilvl="0" w:tplc="FE4C7696">
      <w:start w:val="1"/>
      <w:numFmt w:val="decimal"/>
      <w:lvlText w:val="3.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706CD"/>
    <w:multiLevelType w:val="hybridMultilevel"/>
    <w:tmpl w:val="F72291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BDFE621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31996"/>
    <w:multiLevelType w:val="hybridMultilevel"/>
    <w:tmpl w:val="78221F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FA481F"/>
    <w:multiLevelType w:val="hybridMultilevel"/>
    <w:tmpl w:val="424A65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4">
    <w:nsid w:val="309A5054"/>
    <w:multiLevelType w:val="hybridMultilevel"/>
    <w:tmpl w:val="F33A84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626E47"/>
    <w:multiLevelType w:val="hybridMultilevel"/>
    <w:tmpl w:val="D5743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7">
    <w:nsid w:val="3BAD1837"/>
    <w:multiLevelType w:val="hybridMultilevel"/>
    <w:tmpl w:val="12B275E2"/>
    <w:lvl w:ilvl="0" w:tplc="E74CE6DE">
      <w:start w:val="1"/>
      <w:numFmt w:val="decimal"/>
      <w:lvlText w:val="4.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2B60FE3"/>
    <w:multiLevelType w:val="hybridMultilevel"/>
    <w:tmpl w:val="6ECE4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C57C0"/>
    <w:multiLevelType w:val="hybridMultilevel"/>
    <w:tmpl w:val="71624E5A"/>
    <w:lvl w:ilvl="0" w:tplc="C85E5F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3913181"/>
    <w:multiLevelType w:val="hybridMultilevel"/>
    <w:tmpl w:val="433E0DC8"/>
    <w:lvl w:ilvl="0" w:tplc="9D88FF50">
      <w:numFmt w:val="bullet"/>
      <w:lvlText w:val="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7">
    <w:nsid w:val="562517B2"/>
    <w:multiLevelType w:val="hybridMultilevel"/>
    <w:tmpl w:val="7DBADE8A"/>
    <w:lvl w:ilvl="0" w:tplc="C9A8CFE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5B3A1B"/>
    <w:multiLevelType w:val="hybridMultilevel"/>
    <w:tmpl w:val="CFBE2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369D5"/>
    <w:multiLevelType w:val="hybridMultilevel"/>
    <w:tmpl w:val="BDD8B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1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2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CB82048"/>
    <w:multiLevelType w:val="hybridMultilevel"/>
    <w:tmpl w:val="3752CCFA"/>
    <w:lvl w:ilvl="0" w:tplc="BC4ADE9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5">
    <w:nsid w:val="7A3A4441"/>
    <w:multiLevelType w:val="hybridMultilevel"/>
    <w:tmpl w:val="3580CD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9A8CFE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AD88A698">
      <w:start w:val="1"/>
      <w:numFmt w:val="decimal"/>
      <w:lvlText w:val="%4)"/>
      <w:lvlJc w:val="left"/>
      <w:pPr>
        <w:ind w:left="2760" w:hanging="60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C75963"/>
    <w:multiLevelType w:val="hybridMultilevel"/>
    <w:tmpl w:val="AA201FDE"/>
    <w:lvl w:ilvl="0" w:tplc="4BDCB404">
      <w:numFmt w:val="bullet"/>
      <w:lvlText w:val="•"/>
      <w:lvlJc w:val="left"/>
      <w:pPr>
        <w:ind w:left="1080" w:hanging="72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36"/>
  </w:num>
  <w:num w:numId="5">
    <w:abstractNumId w:val="26"/>
  </w:num>
  <w:num w:numId="6">
    <w:abstractNumId w:val="23"/>
  </w:num>
  <w:num w:numId="7">
    <w:abstractNumId w:val="15"/>
  </w:num>
  <w:num w:numId="8">
    <w:abstractNumId w:val="12"/>
  </w:num>
  <w:num w:numId="9">
    <w:abstractNumId w:val="40"/>
  </w:num>
  <w:num w:numId="10">
    <w:abstractNumId w:val="42"/>
  </w:num>
  <w:num w:numId="11">
    <w:abstractNumId w:val="41"/>
  </w:num>
  <w:num w:numId="12">
    <w:abstractNumId w:val="44"/>
  </w:num>
  <w:num w:numId="13">
    <w:abstractNumId w:val="17"/>
  </w:num>
  <w:num w:numId="14">
    <w:abstractNumId w:val="28"/>
  </w:num>
  <w:num w:numId="15">
    <w:abstractNumId w:val="32"/>
  </w:num>
  <w:num w:numId="16">
    <w:abstractNumId w:val="31"/>
  </w:num>
  <w:num w:numId="17">
    <w:abstractNumId w:val="3"/>
  </w:num>
  <w:num w:numId="18">
    <w:abstractNumId w:val="33"/>
  </w:num>
  <w:num w:numId="19">
    <w:abstractNumId w:val="30"/>
  </w:num>
  <w:num w:numId="20">
    <w:abstractNumId w:val="8"/>
  </w:num>
  <w:num w:numId="21">
    <w:abstractNumId w:val="13"/>
  </w:num>
  <w:num w:numId="22">
    <w:abstractNumId w:val="11"/>
  </w:num>
  <w:num w:numId="23">
    <w:abstractNumId w:val="4"/>
  </w:num>
  <w:num w:numId="24">
    <w:abstractNumId w:val="20"/>
  </w:num>
  <w:num w:numId="25">
    <w:abstractNumId w:val="38"/>
  </w:num>
  <w:num w:numId="26">
    <w:abstractNumId w:val="2"/>
  </w:num>
  <w:num w:numId="27">
    <w:abstractNumId w:val="43"/>
  </w:num>
  <w:num w:numId="28">
    <w:abstractNumId w:val="34"/>
  </w:num>
  <w:num w:numId="29">
    <w:abstractNumId w:val="7"/>
  </w:num>
  <w:num w:numId="30">
    <w:abstractNumId w:val="19"/>
  </w:num>
  <w:num w:numId="31">
    <w:abstractNumId w:val="34"/>
  </w:num>
  <w:num w:numId="32">
    <w:abstractNumId w:val="27"/>
  </w:num>
  <w:num w:numId="33">
    <w:abstractNumId w:val="29"/>
  </w:num>
  <w:num w:numId="34">
    <w:abstractNumId w:val="46"/>
  </w:num>
  <w:num w:numId="35">
    <w:abstractNumId w:val="45"/>
  </w:num>
  <w:num w:numId="36">
    <w:abstractNumId w:val="37"/>
  </w:num>
  <w:num w:numId="37">
    <w:abstractNumId w:val="24"/>
  </w:num>
  <w:num w:numId="38">
    <w:abstractNumId w:val="22"/>
  </w:num>
  <w:num w:numId="39">
    <w:abstractNumId w:val="21"/>
  </w:num>
  <w:num w:numId="40">
    <w:abstractNumId w:val="35"/>
  </w:num>
  <w:num w:numId="41">
    <w:abstractNumId w:val="39"/>
  </w:num>
  <w:num w:numId="42">
    <w:abstractNumId w:val="14"/>
  </w:num>
  <w:num w:numId="43">
    <w:abstractNumId w:val="25"/>
  </w:num>
  <w:num w:numId="44">
    <w:abstractNumId w:val="18"/>
  </w:num>
  <w:num w:numId="45">
    <w:abstractNumId w:val="5"/>
  </w:num>
  <w:num w:numId="46">
    <w:abstractNumId w:val="16"/>
  </w:num>
  <w:num w:numId="47">
    <w:abstractNumId w:val="10"/>
  </w:num>
  <w:num w:numId="48">
    <w:abstractNumId w:val="9"/>
  </w:num>
  <w:num w:numId="4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846310"/>
    <w:rsid w:val="00003653"/>
    <w:rsid w:val="000179F7"/>
    <w:rsid w:val="000273D8"/>
    <w:rsid w:val="00054498"/>
    <w:rsid w:val="000642A1"/>
    <w:rsid w:val="00066E12"/>
    <w:rsid w:val="000A2E74"/>
    <w:rsid w:val="000A6339"/>
    <w:rsid w:val="000E6592"/>
    <w:rsid w:val="00114098"/>
    <w:rsid w:val="00145C05"/>
    <w:rsid w:val="0015312A"/>
    <w:rsid w:val="00161158"/>
    <w:rsid w:val="00162A89"/>
    <w:rsid w:val="00174652"/>
    <w:rsid w:val="001765DB"/>
    <w:rsid w:val="00197C98"/>
    <w:rsid w:val="001C6057"/>
    <w:rsid w:val="001D0639"/>
    <w:rsid w:val="002149EC"/>
    <w:rsid w:val="00234EFB"/>
    <w:rsid w:val="002430DA"/>
    <w:rsid w:val="00251811"/>
    <w:rsid w:val="00256190"/>
    <w:rsid w:val="00294484"/>
    <w:rsid w:val="002B63ED"/>
    <w:rsid w:val="002C43BA"/>
    <w:rsid w:val="002E38A2"/>
    <w:rsid w:val="002E4983"/>
    <w:rsid w:val="00324E0A"/>
    <w:rsid w:val="0033007B"/>
    <w:rsid w:val="0036092C"/>
    <w:rsid w:val="00364A2F"/>
    <w:rsid w:val="0036729E"/>
    <w:rsid w:val="003702EB"/>
    <w:rsid w:val="003C4FF2"/>
    <w:rsid w:val="003F1677"/>
    <w:rsid w:val="003F1854"/>
    <w:rsid w:val="00406CCA"/>
    <w:rsid w:val="00407396"/>
    <w:rsid w:val="00415107"/>
    <w:rsid w:val="00417551"/>
    <w:rsid w:val="004363A2"/>
    <w:rsid w:val="004422AF"/>
    <w:rsid w:val="00451CC1"/>
    <w:rsid w:val="004602D5"/>
    <w:rsid w:val="00466057"/>
    <w:rsid w:val="004715E5"/>
    <w:rsid w:val="00486166"/>
    <w:rsid w:val="004976A5"/>
    <w:rsid w:val="004D08D8"/>
    <w:rsid w:val="004E78FA"/>
    <w:rsid w:val="00512DBD"/>
    <w:rsid w:val="005205BF"/>
    <w:rsid w:val="00532425"/>
    <w:rsid w:val="00540447"/>
    <w:rsid w:val="00574F50"/>
    <w:rsid w:val="005852DB"/>
    <w:rsid w:val="005A2A89"/>
    <w:rsid w:val="005A2C80"/>
    <w:rsid w:val="005B0308"/>
    <w:rsid w:val="005B620D"/>
    <w:rsid w:val="005B68B7"/>
    <w:rsid w:val="005D0BE1"/>
    <w:rsid w:val="005F2C64"/>
    <w:rsid w:val="00624789"/>
    <w:rsid w:val="00640792"/>
    <w:rsid w:val="00656FFC"/>
    <w:rsid w:val="00660CA4"/>
    <w:rsid w:val="00663DF6"/>
    <w:rsid w:val="0066515B"/>
    <w:rsid w:val="00685F99"/>
    <w:rsid w:val="006875D6"/>
    <w:rsid w:val="006A7C7C"/>
    <w:rsid w:val="006C5754"/>
    <w:rsid w:val="00700195"/>
    <w:rsid w:val="007127B8"/>
    <w:rsid w:val="007178C4"/>
    <w:rsid w:val="007471DB"/>
    <w:rsid w:val="0076162A"/>
    <w:rsid w:val="0078200A"/>
    <w:rsid w:val="007C2A2B"/>
    <w:rsid w:val="007D5F65"/>
    <w:rsid w:val="007D665A"/>
    <w:rsid w:val="007E7217"/>
    <w:rsid w:val="008011B7"/>
    <w:rsid w:val="00801290"/>
    <w:rsid w:val="00814FDF"/>
    <w:rsid w:val="00817215"/>
    <w:rsid w:val="008320DB"/>
    <w:rsid w:val="00843473"/>
    <w:rsid w:val="00846310"/>
    <w:rsid w:val="00866603"/>
    <w:rsid w:val="00870521"/>
    <w:rsid w:val="00883D55"/>
    <w:rsid w:val="008B0A9E"/>
    <w:rsid w:val="008D3B1A"/>
    <w:rsid w:val="008E3DFF"/>
    <w:rsid w:val="008F4B3E"/>
    <w:rsid w:val="00915599"/>
    <w:rsid w:val="009253A5"/>
    <w:rsid w:val="00953850"/>
    <w:rsid w:val="009868C2"/>
    <w:rsid w:val="00996E2C"/>
    <w:rsid w:val="009E1F87"/>
    <w:rsid w:val="009F05F5"/>
    <w:rsid w:val="009F5F21"/>
    <w:rsid w:val="009F75E0"/>
    <w:rsid w:val="00A107D1"/>
    <w:rsid w:val="00A15340"/>
    <w:rsid w:val="00A45A22"/>
    <w:rsid w:val="00A50060"/>
    <w:rsid w:val="00A55386"/>
    <w:rsid w:val="00A61737"/>
    <w:rsid w:val="00A673EF"/>
    <w:rsid w:val="00A91D73"/>
    <w:rsid w:val="00AA6CD0"/>
    <w:rsid w:val="00AB739F"/>
    <w:rsid w:val="00AC52B5"/>
    <w:rsid w:val="00AD137A"/>
    <w:rsid w:val="00AD1740"/>
    <w:rsid w:val="00B02477"/>
    <w:rsid w:val="00B04444"/>
    <w:rsid w:val="00B22EC8"/>
    <w:rsid w:val="00B24E82"/>
    <w:rsid w:val="00B323DD"/>
    <w:rsid w:val="00B346CA"/>
    <w:rsid w:val="00B36892"/>
    <w:rsid w:val="00B714D5"/>
    <w:rsid w:val="00B83364"/>
    <w:rsid w:val="00B945B8"/>
    <w:rsid w:val="00B9653B"/>
    <w:rsid w:val="00BA573F"/>
    <w:rsid w:val="00BB6E2E"/>
    <w:rsid w:val="00BB76BC"/>
    <w:rsid w:val="00BD36D3"/>
    <w:rsid w:val="00BF33C2"/>
    <w:rsid w:val="00BF7A96"/>
    <w:rsid w:val="00C072FB"/>
    <w:rsid w:val="00C17E2F"/>
    <w:rsid w:val="00C24879"/>
    <w:rsid w:val="00C35031"/>
    <w:rsid w:val="00C45C3B"/>
    <w:rsid w:val="00C8143D"/>
    <w:rsid w:val="00C87FD9"/>
    <w:rsid w:val="00C97525"/>
    <w:rsid w:val="00CA3AD8"/>
    <w:rsid w:val="00CB5E73"/>
    <w:rsid w:val="00CD1540"/>
    <w:rsid w:val="00CF7C8F"/>
    <w:rsid w:val="00D046B3"/>
    <w:rsid w:val="00D15CB8"/>
    <w:rsid w:val="00D24F10"/>
    <w:rsid w:val="00D51E1D"/>
    <w:rsid w:val="00D60E25"/>
    <w:rsid w:val="00D86D33"/>
    <w:rsid w:val="00DB1EF6"/>
    <w:rsid w:val="00DC7759"/>
    <w:rsid w:val="00DD6473"/>
    <w:rsid w:val="00DE2180"/>
    <w:rsid w:val="00DE38BB"/>
    <w:rsid w:val="00DF1A69"/>
    <w:rsid w:val="00E04B3B"/>
    <w:rsid w:val="00E41157"/>
    <w:rsid w:val="00E41416"/>
    <w:rsid w:val="00E71108"/>
    <w:rsid w:val="00EB533C"/>
    <w:rsid w:val="00EE2504"/>
    <w:rsid w:val="00EF71A5"/>
    <w:rsid w:val="00F01761"/>
    <w:rsid w:val="00F02A75"/>
    <w:rsid w:val="00F25811"/>
    <w:rsid w:val="00FA0188"/>
    <w:rsid w:val="00FC3668"/>
    <w:rsid w:val="00FD7FEB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semiHidden="0" w:unhideWhenUsed="0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Date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846310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846310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846310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846310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846310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46310"/>
    <w:rPr>
      <w:sz w:val="24"/>
      <w:lang w:eastAsia="en-US"/>
    </w:rPr>
  </w:style>
  <w:style w:type="character" w:styleId="FootnoteReference">
    <w:name w:val="footnote reference"/>
    <w:aliases w:val="Footnote symbol,Footnote,BVI fnr,(Footnote Reference)"/>
    <w:semiHidden/>
    <w:rsid w:val="00846310"/>
    <w:rPr>
      <w:b/>
      <w:vertAlign w:val="superscript"/>
    </w:rPr>
  </w:style>
  <w:style w:type="character" w:customStyle="1" w:styleId="FootnoteTextChar">
    <w:name w:val="Footnote Text Char"/>
    <w:link w:val="FootnoteText"/>
    <w:semiHidden/>
    <w:rsid w:val="00846310"/>
    <w:rPr>
      <w:lang w:eastAsia="en-US"/>
    </w:rPr>
  </w:style>
  <w:style w:type="paragraph" w:styleId="ListParagraph">
    <w:name w:val="List Paragraph"/>
    <w:basedOn w:val="Normal"/>
    <w:uiPriority w:val="34"/>
    <w:qFormat/>
    <w:rsid w:val="00846310"/>
    <w:pPr>
      <w:spacing w:after="0"/>
      <w:ind w:left="720"/>
      <w:jc w:val="left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46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locked/>
    <w:rsid w:val="00846310"/>
    <w:rPr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846310"/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27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B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127B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B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01290"/>
    <w:rPr>
      <w:color w:val="0000FF" w:themeColor="hyperlink"/>
      <w:u w:val="single"/>
    </w:rPr>
  </w:style>
  <w:style w:type="paragraph" w:customStyle="1" w:styleId="FDocSection">
    <w:name w:val="F.Doc Section"/>
    <w:basedOn w:val="Normal"/>
    <w:qFormat/>
    <w:rsid w:val="00DE38BB"/>
    <w:pPr>
      <w:spacing w:before="240" w:after="120" w:line="320" w:lineRule="exact"/>
      <w:jc w:val="left"/>
    </w:pPr>
    <w:rPr>
      <w:rFonts w:ascii="Trebuchet MS" w:eastAsia="Calibri" w:hAnsi="Trebuchet MS"/>
      <w:b/>
      <w:color w:val="003399"/>
      <w:sz w:val="28"/>
      <w:szCs w:val="28"/>
    </w:rPr>
  </w:style>
  <w:style w:type="paragraph" w:styleId="Revision">
    <w:name w:val="Revision"/>
    <w:hidden/>
    <w:uiPriority w:val="99"/>
    <w:semiHidden/>
    <w:rsid w:val="00066E1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semiHidden="0" w:unhideWhenUsed="0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Date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uiPriority w:val="9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link w:val="FootnoteTextChar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uiPriority w:val="99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846310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846310"/>
    <w:rPr>
      <w:sz w:val="24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846310"/>
    <w:rPr>
      <w:sz w:val="24"/>
      <w:lang w:eastAsia="en-US"/>
    </w:rPr>
  </w:style>
  <w:style w:type="paragraph" w:customStyle="1" w:styleId="ZCom">
    <w:name w:val="Z_Com"/>
    <w:basedOn w:val="Normal"/>
    <w:next w:val="ZDGName"/>
    <w:uiPriority w:val="99"/>
    <w:rsid w:val="00846310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846310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46310"/>
    <w:rPr>
      <w:sz w:val="24"/>
      <w:lang w:eastAsia="en-US"/>
    </w:rPr>
  </w:style>
  <w:style w:type="character" w:styleId="FootnoteReference">
    <w:name w:val="footnote reference"/>
    <w:aliases w:val="Footnote symbol,Footnote,BVI fnr,(Footnote Reference)"/>
    <w:semiHidden/>
    <w:rsid w:val="00846310"/>
    <w:rPr>
      <w:b/>
      <w:vertAlign w:val="superscript"/>
    </w:rPr>
  </w:style>
  <w:style w:type="character" w:customStyle="1" w:styleId="FootnoteTextChar">
    <w:name w:val="Footnote Text Char"/>
    <w:link w:val="FootnoteText"/>
    <w:semiHidden/>
    <w:rsid w:val="00846310"/>
    <w:rPr>
      <w:lang w:eastAsia="en-US"/>
    </w:rPr>
  </w:style>
  <w:style w:type="paragraph" w:styleId="ListParagraph">
    <w:name w:val="List Paragraph"/>
    <w:basedOn w:val="Normal"/>
    <w:uiPriority w:val="34"/>
    <w:qFormat/>
    <w:rsid w:val="00846310"/>
    <w:pPr>
      <w:spacing w:after="0"/>
      <w:ind w:left="720"/>
      <w:jc w:val="left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463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locked/>
    <w:rsid w:val="00846310"/>
    <w:rPr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846310"/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27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B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127B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B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801290"/>
    <w:rPr>
      <w:color w:val="0000FF" w:themeColor="hyperlink"/>
      <w:u w:val="single"/>
    </w:rPr>
  </w:style>
  <w:style w:type="paragraph" w:customStyle="1" w:styleId="FDocSection">
    <w:name w:val="F.Doc Section"/>
    <w:basedOn w:val="Normal"/>
    <w:qFormat/>
    <w:rsid w:val="00DE38BB"/>
    <w:pPr>
      <w:spacing w:before="240" w:after="120" w:line="320" w:lineRule="exact"/>
      <w:jc w:val="left"/>
    </w:pPr>
    <w:rPr>
      <w:rFonts w:ascii="Trebuchet MS" w:eastAsia="Calibri" w:hAnsi="Trebuchet MS"/>
      <w:b/>
      <w:color w:val="003399"/>
      <w:sz w:val="28"/>
      <w:szCs w:val="28"/>
    </w:rPr>
  </w:style>
  <w:style w:type="paragraph" w:styleId="Revision">
    <w:name w:val="Revision"/>
    <w:hidden/>
    <w:uiPriority w:val="99"/>
    <w:semiHidden/>
    <w:rsid w:val="00066E1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67CC-59A1-4FBA-A2FE-FFF73E10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2</TotalTime>
  <Pages>2</Pages>
  <Words>340</Words>
  <Characters>2114</Characters>
  <Application>Microsoft Office Word</Application>
  <DocSecurity>0</DocSecurity>
  <PresentationFormat>Microsoft Word 14.0</PresentationFormat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Hardy</dc:creator>
  <cp:keywords>EL4</cp:keywords>
  <cp:lastModifiedBy>KOWALEWSKI Birgit (HOME)</cp:lastModifiedBy>
  <cp:revision>3</cp:revision>
  <cp:lastPrinted>2017-02-28T12:22:00Z</cp:lastPrinted>
  <dcterms:created xsi:type="dcterms:W3CDTF">2017-04-07T13:47:00Z</dcterms:created>
  <dcterms:modified xsi:type="dcterms:W3CDTF">2017-04-07T13:49:00Z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4.5.0.3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19516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Stephanie Hardy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_NewReviewCycle">
    <vt:lpwstr/>
  </property>
</Properties>
</file>